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C4" w:rsidRPr="00CA3AFB" w:rsidRDefault="00426CBF" w:rsidP="00525FC4">
      <w:pPr>
        <w:jc w:val="center"/>
        <w:rPr>
          <w:rStyle w:val="bodybold1"/>
          <w:sz w:val="28"/>
          <w:szCs w:val="28"/>
        </w:rPr>
      </w:pPr>
      <w:r>
        <w:rPr>
          <w:rStyle w:val="bodybold1"/>
          <w:sz w:val="28"/>
          <w:szCs w:val="28"/>
        </w:rPr>
        <w:t>F</w:t>
      </w:r>
      <w:r w:rsidR="00056BD4" w:rsidRPr="00CA3AFB">
        <w:rPr>
          <w:rStyle w:val="bodybold1"/>
          <w:sz w:val="28"/>
          <w:szCs w:val="28"/>
        </w:rPr>
        <w:t>IVE STAGES IN THE ASSESSMENT DEVELOPMENT CYCLE</w:t>
      </w:r>
    </w:p>
    <w:p w:rsidR="00DA7EBF" w:rsidRDefault="00467E29" w:rsidP="00A334B1">
      <w:pPr>
        <w:rPr>
          <w:rStyle w:val="bodybold1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>
            <wp:extent cx="9301685" cy="5803490"/>
            <wp:effectExtent l="0" t="0" r="13765" b="6760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A7EBF" w:rsidRDefault="00DA7EBF" w:rsidP="00A334B1">
      <w:pPr>
        <w:rPr>
          <w:rStyle w:val="bodybold1"/>
        </w:rPr>
      </w:pPr>
    </w:p>
    <w:p w:rsidR="00480322" w:rsidRDefault="00480322" w:rsidP="00A334B1">
      <w:pPr>
        <w:rPr>
          <w:rStyle w:val="bodybold1"/>
        </w:rPr>
      </w:pPr>
    </w:p>
    <w:sectPr w:rsidR="00480322" w:rsidSect="00331207">
      <w:footerReference w:type="default" r:id="rId13"/>
      <w:pgSz w:w="15840" w:h="12240" w:orient="landscape"/>
      <w:pgMar w:top="540" w:right="864" w:bottom="36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8A" w:rsidRDefault="00F66E8A" w:rsidP="00E97F45">
      <w:r>
        <w:separator/>
      </w:r>
    </w:p>
  </w:endnote>
  <w:endnote w:type="continuationSeparator" w:id="0">
    <w:p w:rsidR="00F66E8A" w:rsidRDefault="00F66E8A" w:rsidP="00E9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F9" w:rsidRPr="00513DEC" w:rsidRDefault="00513DEC" w:rsidP="00243AF9">
    <w:pPr>
      <w:pStyle w:val="Footer"/>
      <w:jc w:val="right"/>
      <w:rPr>
        <w:sz w:val="20"/>
        <w:szCs w:val="20"/>
      </w:rPr>
    </w:pPr>
    <w:r w:rsidRPr="00513DEC">
      <w:rPr>
        <w:sz w:val="20"/>
        <w:szCs w:val="20"/>
      </w:rPr>
      <w:t>KVEC November 2010 Teacher Leader Network</w:t>
    </w:r>
  </w:p>
  <w:p w:rsidR="00243AF9" w:rsidRDefault="00243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8A" w:rsidRDefault="00F66E8A" w:rsidP="00E97F45">
      <w:r>
        <w:separator/>
      </w:r>
    </w:p>
  </w:footnote>
  <w:footnote w:type="continuationSeparator" w:id="0">
    <w:p w:rsidR="00F66E8A" w:rsidRDefault="00F66E8A" w:rsidP="00E97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B2D"/>
    <w:multiLevelType w:val="hybridMultilevel"/>
    <w:tmpl w:val="D430B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645E3"/>
    <w:multiLevelType w:val="hybridMultilevel"/>
    <w:tmpl w:val="EF50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4116"/>
    <w:multiLevelType w:val="hybridMultilevel"/>
    <w:tmpl w:val="EF4A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85CBF"/>
    <w:multiLevelType w:val="hybridMultilevel"/>
    <w:tmpl w:val="2DD0F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91176"/>
    <w:multiLevelType w:val="hybridMultilevel"/>
    <w:tmpl w:val="458A4E14"/>
    <w:lvl w:ilvl="0" w:tplc="04B850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53240"/>
    <w:multiLevelType w:val="hybridMultilevel"/>
    <w:tmpl w:val="7C36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B1D8C"/>
    <w:multiLevelType w:val="hybridMultilevel"/>
    <w:tmpl w:val="8178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041"/>
    <w:rsid w:val="00044531"/>
    <w:rsid w:val="000468C8"/>
    <w:rsid w:val="00046E85"/>
    <w:rsid w:val="0005462E"/>
    <w:rsid w:val="00056BD4"/>
    <w:rsid w:val="000808B5"/>
    <w:rsid w:val="000C19C0"/>
    <w:rsid w:val="000C6EB8"/>
    <w:rsid w:val="000E37D4"/>
    <w:rsid w:val="00100FB0"/>
    <w:rsid w:val="00106DC5"/>
    <w:rsid w:val="0012222D"/>
    <w:rsid w:val="00123A29"/>
    <w:rsid w:val="0013543A"/>
    <w:rsid w:val="00136E79"/>
    <w:rsid w:val="001412B6"/>
    <w:rsid w:val="00145174"/>
    <w:rsid w:val="00154255"/>
    <w:rsid w:val="00173D2A"/>
    <w:rsid w:val="00176D64"/>
    <w:rsid w:val="001A5C09"/>
    <w:rsid w:val="001B14E4"/>
    <w:rsid w:val="001B3362"/>
    <w:rsid w:val="001D49A3"/>
    <w:rsid w:val="001D5359"/>
    <w:rsid w:val="001E5C03"/>
    <w:rsid w:val="00200996"/>
    <w:rsid w:val="00215416"/>
    <w:rsid w:val="00227DEE"/>
    <w:rsid w:val="00233B2E"/>
    <w:rsid w:val="00243AF9"/>
    <w:rsid w:val="00253C33"/>
    <w:rsid w:val="0025648A"/>
    <w:rsid w:val="00256858"/>
    <w:rsid w:val="00281345"/>
    <w:rsid w:val="00284709"/>
    <w:rsid w:val="002C7F6A"/>
    <w:rsid w:val="002E2A2B"/>
    <w:rsid w:val="002F0348"/>
    <w:rsid w:val="00325614"/>
    <w:rsid w:val="00331207"/>
    <w:rsid w:val="00350E99"/>
    <w:rsid w:val="00391A03"/>
    <w:rsid w:val="004013D0"/>
    <w:rsid w:val="00404F5F"/>
    <w:rsid w:val="004137AB"/>
    <w:rsid w:val="0042471A"/>
    <w:rsid w:val="00426CBF"/>
    <w:rsid w:val="00431BF6"/>
    <w:rsid w:val="0043650E"/>
    <w:rsid w:val="00467E29"/>
    <w:rsid w:val="0047357D"/>
    <w:rsid w:val="00476361"/>
    <w:rsid w:val="00480322"/>
    <w:rsid w:val="00491D09"/>
    <w:rsid w:val="00496789"/>
    <w:rsid w:val="004B146C"/>
    <w:rsid w:val="004D1D4F"/>
    <w:rsid w:val="004E7E4E"/>
    <w:rsid w:val="00513DEC"/>
    <w:rsid w:val="00525FC4"/>
    <w:rsid w:val="005303FC"/>
    <w:rsid w:val="00540446"/>
    <w:rsid w:val="00587755"/>
    <w:rsid w:val="005D2D41"/>
    <w:rsid w:val="005D7BB3"/>
    <w:rsid w:val="005F0AB0"/>
    <w:rsid w:val="005F75B0"/>
    <w:rsid w:val="006043C0"/>
    <w:rsid w:val="00605C8B"/>
    <w:rsid w:val="00607A9C"/>
    <w:rsid w:val="00634E78"/>
    <w:rsid w:val="006362B6"/>
    <w:rsid w:val="0063675F"/>
    <w:rsid w:val="006575D3"/>
    <w:rsid w:val="006878FE"/>
    <w:rsid w:val="0069174B"/>
    <w:rsid w:val="006B17F7"/>
    <w:rsid w:val="006D7723"/>
    <w:rsid w:val="006E5248"/>
    <w:rsid w:val="006F387D"/>
    <w:rsid w:val="00716A9F"/>
    <w:rsid w:val="00766CB9"/>
    <w:rsid w:val="007D5E65"/>
    <w:rsid w:val="007E40E4"/>
    <w:rsid w:val="007E5FC9"/>
    <w:rsid w:val="00807495"/>
    <w:rsid w:val="008164DE"/>
    <w:rsid w:val="008641CA"/>
    <w:rsid w:val="00881F76"/>
    <w:rsid w:val="008969C7"/>
    <w:rsid w:val="008D0A45"/>
    <w:rsid w:val="009100BF"/>
    <w:rsid w:val="00934418"/>
    <w:rsid w:val="00957D9E"/>
    <w:rsid w:val="009775B1"/>
    <w:rsid w:val="009949B4"/>
    <w:rsid w:val="009A2DBE"/>
    <w:rsid w:val="009C085C"/>
    <w:rsid w:val="009C3FE1"/>
    <w:rsid w:val="009C77BA"/>
    <w:rsid w:val="009D46B6"/>
    <w:rsid w:val="00A01F51"/>
    <w:rsid w:val="00A03BB5"/>
    <w:rsid w:val="00A30F3B"/>
    <w:rsid w:val="00A334B1"/>
    <w:rsid w:val="00A5444F"/>
    <w:rsid w:val="00A54F00"/>
    <w:rsid w:val="00A63BED"/>
    <w:rsid w:val="00A64C67"/>
    <w:rsid w:val="00A92772"/>
    <w:rsid w:val="00AB3FEF"/>
    <w:rsid w:val="00AE431F"/>
    <w:rsid w:val="00B0003B"/>
    <w:rsid w:val="00B429F8"/>
    <w:rsid w:val="00B5542E"/>
    <w:rsid w:val="00B7139A"/>
    <w:rsid w:val="00B72569"/>
    <w:rsid w:val="00B76F14"/>
    <w:rsid w:val="00B96AF7"/>
    <w:rsid w:val="00BB446F"/>
    <w:rsid w:val="00BB500A"/>
    <w:rsid w:val="00BC0D32"/>
    <w:rsid w:val="00BE3AF2"/>
    <w:rsid w:val="00C00210"/>
    <w:rsid w:val="00C07BE9"/>
    <w:rsid w:val="00C30394"/>
    <w:rsid w:val="00C36173"/>
    <w:rsid w:val="00C63EA2"/>
    <w:rsid w:val="00C71EDC"/>
    <w:rsid w:val="00C7757A"/>
    <w:rsid w:val="00CA3AFB"/>
    <w:rsid w:val="00CB00CF"/>
    <w:rsid w:val="00CD6E34"/>
    <w:rsid w:val="00CE7CF0"/>
    <w:rsid w:val="00CF7248"/>
    <w:rsid w:val="00CF7B5F"/>
    <w:rsid w:val="00D10974"/>
    <w:rsid w:val="00D1466C"/>
    <w:rsid w:val="00D25985"/>
    <w:rsid w:val="00D472E9"/>
    <w:rsid w:val="00D60E67"/>
    <w:rsid w:val="00D64FFA"/>
    <w:rsid w:val="00DA7EBF"/>
    <w:rsid w:val="00DD2A9A"/>
    <w:rsid w:val="00DE5D47"/>
    <w:rsid w:val="00DF7CB7"/>
    <w:rsid w:val="00E17A4A"/>
    <w:rsid w:val="00E21B28"/>
    <w:rsid w:val="00E6533C"/>
    <w:rsid w:val="00E97C48"/>
    <w:rsid w:val="00E97F45"/>
    <w:rsid w:val="00EC0BD0"/>
    <w:rsid w:val="00ED3076"/>
    <w:rsid w:val="00EE2AA7"/>
    <w:rsid w:val="00EE32D6"/>
    <w:rsid w:val="00EF52D0"/>
    <w:rsid w:val="00EF56CA"/>
    <w:rsid w:val="00F06DE4"/>
    <w:rsid w:val="00F06F40"/>
    <w:rsid w:val="00F21800"/>
    <w:rsid w:val="00F32D1D"/>
    <w:rsid w:val="00F57863"/>
    <w:rsid w:val="00F66E8A"/>
    <w:rsid w:val="00FB75EB"/>
    <w:rsid w:val="00FD26A1"/>
    <w:rsid w:val="00FD28DE"/>
    <w:rsid w:val="00FE4041"/>
    <w:rsid w:val="00FF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D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7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5B1"/>
    <w:rPr>
      <w:strike w:val="0"/>
      <w:dstrike w:val="0"/>
      <w:color w:val="0011FF"/>
      <w:u w:val="none"/>
      <w:effect w:val="none"/>
    </w:rPr>
  </w:style>
  <w:style w:type="character" w:customStyle="1" w:styleId="body1">
    <w:name w:val="body1"/>
    <w:basedOn w:val="DefaultParagraphFont"/>
    <w:rsid w:val="009775B1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9775B1"/>
    <w:rPr>
      <w:rFonts w:ascii="Verdana" w:hAnsi="Verdana" w:hint="default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71EDC"/>
    <w:rPr>
      <w:b/>
      <w:bCs/>
    </w:rPr>
  </w:style>
  <w:style w:type="paragraph" w:styleId="Header">
    <w:name w:val="header"/>
    <w:basedOn w:val="Normal"/>
    <w:link w:val="HeaderChar"/>
    <w:rsid w:val="00E97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7F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F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Petty\Application%20Data\Microsoft\Templates\Lesson%20plan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A637A5-97E6-4289-AF97-9CC01F19FF07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CF38E63-7F0E-4E0F-9904-6EFD65EA151D}">
      <dgm:prSet phldrT="[Text]" custT="1"/>
      <dgm:spPr/>
      <dgm:t>
        <a:bodyPr/>
        <a:lstStyle/>
        <a:p>
          <a:r>
            <a:rPr lang="en-US" sz="1800"/>
            <a:t>ADMINISTERING</a:t>
          </a:r>
        </a:p>
      </dgm:t>
    </dgm:pt>
    <dgm:pt modelId="{D9CB7AB4-4A6E-49A3-8E80-8F41D0124CC8}" type="parTrans" cxnId="{F2765ED0-1DCC-488E-A522-035503FB86F9}">
      <dgm:prSet/>
      <dgm:spPr/>
      <dgm:t>
        <a:bodyPr/>
        <a:lstStyle/>
        <a:p>
          <a:endParaRPr lang="en-US"/>
        </a:p>
      </dgm:t>
    </dgm:pt>
    <dgm:pt modelId="{4B0C61F8-6A54-40C3-9A54-157DCA14B298}" type="sibTrans" cxnId="{F2765ED0-1DCC-488E-A522-035503FB86F9}">
      <dgm:prSet/>
      <dgm:spPr/>
      <dgm:t>
        <a:bodyPr/>
        <a:lstStyle/>
        <a:p>
          <a:endParaRPr lang="en-US"/>
        </a:p>
      </dgm:t>
    </dgm:pt>
    <dgm:pt modelId="{60EEB604-3D70-4633-B5BC-82DECC0D7D42}">
      <dgm:prSet phldrT="[Text]" custT="1"/>
      <dgm:spPr/>
      <dgm:t>
        <a:bodyPr/>
        <a:lstStyle/>
        <a:p>
          <a:r>
            <a:rPr lang="en-US" sz="1800"/>
            <a:t> REVISING</a:t>
          </a:r>
        </a:p>
      </dgm:t>
    </dgm:pt>
    <dgm:pt modelId="{30B7CC94-970F-466F-AD88-9F97E1C2DC75}" type="parTrans" cxnId="{B7A831DC-2F6F-4BBB-B69B-E6997AC92936}">
      <dgm:prSet/>
      <dgm:spPr/>
      <dgm:t>
        <a:bodyPr/>
        <a:lstStyle/>
        <a:p>
          <a:endParaRPr lang="en-US"/>
        </a:p>
      </dgm:t>
    </dgm:pt>
    <dgm:pt modelId="{606F044F-2791-4414-A549-99F32433AF75}" type="sibTrans" cxnId="{B7A831DC-2F6F-4BBB-B69B-E6997AC92936}">
      <dgm:prSet/>
      <dgm:spPr/>
      <dgm:t>
        <a:bodyPr/>
        <a:lstStyle/>
        <a:p>
          <a:endParaRPr lang="en-US"/>
        </a:p>
      </dgm:t>
    </dgm:pt>
    <dgm:pt modelId="{57A6CE7A-9BCF-40D4-AF7F-B8F937710516}">
      <dgm:prSet phldrT="[Text]" custT="1"/>
      <dgm:spPr/>
      <dgm:t>
        <a:bodyPr/>
        <a:lstStyle/>
        <a:p>
          <a:r>
            <a:rPr lang="en-US" sz="1800"/>
            <a:t>CRITIQUING</a:t>
          </a:r>
        </a:p>
      </dgm:t>
    </dgm:pt>
    <dgm:pt modelId="{1AB65C05-3DF1-4945-AA1F-971F56F58B55}" type="parTrans" cxnId="{5A7AC9FC-0F3F-475A-8F70-55CA9C9498F2}">
      <dgm:prSet/>
      <dgm:spPr/>
      <dgm:t>
        <a:bodyPr/>
        <a:lstStyle/>
        <a:p>
          <a:endParaRPr lang="en-US"/>
        </a:p>
      </dgm:t>
    </dgm:pt>
    <dgm:pt modelId="{D48173DB-0486-4B93-9C74-539BB937C2A0}" type="sibTrans" cxnId="{5A7AC9FC-0F3F-475A-8F70-55CA9C9498F2}">
      <dgm:prSet/>
      <dgm:spPr/>
      <dgm:t>
        <a:bodyPr/>
        <a:lstStyle/>
        <a:p>
          <a:endParaRPr lang="en-US"/>
        </a:p>
      </dgm:t>
    </dgm:pt>
    <dgm:pt modelId="{AFC689BF-81F4-432A-A3F7-F47A5E764DB0}">
      <dgm:prSet phldrT="[Text]" custT="1"/>
      <dgm:spPr/>
      <dgm:t>
        <a:bodyPr/>
        <a:lstStyle/>
        <a:p>
          <a:r>
            <a:rPr lang="en-US" sz="1800"/>
            <a:t>PLANNING</a:t>
          </a:r>
        </a:p>
      </dgm:t>
    </dgm:pt>
    <dgm:pt modelId="{A6DF5182-AF06-41AC-8C67-093F8CDEBFC8}" type="parTrans" cxnId="{346496AE-18C1-4EB7-AF32-74E18D63967E}">
      <dgm:prSet/>
      <dgm:spPr/>
      <dgm:t>
        <a:bodyPr/>
        <a:lstStyle/>
        <a:p>
          <a:endParaRPr lang="en-US"/>
        </a:p>
      </dgm:t>
    </dgm:pt>
    <dgm:pt modelId="{4724E0FA-94A2-42C3-8351-B0519F025C0D}" type="sibTrans" cxnId="{346496AE-18C1-4EB7-AF32-74E18D63967E}">
      <dgm:prSet/>
      <dgm:spPr/>
      <dgm:t>
        <a:bodyPr/>
        <a:lstStyle/>
        <a:p>
          <a:endParaRPr lang="en-US"/>
        </a:p>
      </dgm:t>
    </dgm:pt>
    <dgm:pt modelId="{5CF8FC4D-AFF6-42C7-A1C1-5FFF798417A0}">
      <dgm:prSet phldrT="[Text]" custT="1"/>
      <dgm:spPr/>
      <dgm:t>
        <a:bodyPr/>
        <a:lstStyle/>
        <a:p>
          <a:r>
            <a:rPr lang="en-US" sz="1800"/>
            <a:t>DEVELOPING</a:t>
          </a:r>
        </a:p>
      </dgm:t>
    </dgm:pt>
    <dgm:pt modelId="{698A0C59-50DB-49FA-A727-47B3AEB189E9}" type="parTrans" cxnId="{FB45D473-47E9-49E5-A4C8-FD75E4B53264}">
      <dgm:prSet/>
      <dgm:spPr/>
      <dgm:t>
        <a:bodyPr/>
        <a:lstStyle/>
        <a:p>
          <a:endParaRPr lang="en-US"/>
        </a:p>
      </dgm:t>
    </dgm:pt>
    <dgm:pt modelId="{E4786E51-66E9-41FB-B65A-C6FCB45EF42E}" type="sibTrans" cxnId="{FB45D473-47E9-49E5-A4C8-FD75E4B53264}">
      <dgm:prSet/>
      <dgm:spPr/>
      <dgm:t>
        <a:bodyPr/>
        <a:lstStyle/>
        <a:p>
          <a:endParaRPr lang="en-US"/>
        </a:p>
      </dgm:t>
    </dgm:pt>
    <dgm:pt modelId="{2947F9B4-0A9E-4230-A535-B3CF552D1B8E}" type="pres">
      <dgm:prSet presAssocID="{40A637A5-97E6-4289-AF97-9CC01F19FF0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79AEA4C-2107-4E32-9ABA-CDC605506061}" type="pres">
      <dgm:prSet presAssocID="{AFC689BF-81F4-432A-A3F7-F47A5E764DB0}" presName="node" presStyleLbl="node1" presStyleIdx="0" presStyleCnt="5" custScaleX="151323" custScaleY="120552" custRadScaleRad="79413" custRadScaleInc="66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4E8DB7-D8C5-4B00-850D-77CCC4CDA323}" type="pres">
      <dgm:prSet presAssocID="{4724E0FA-94A2-42C3-8351-B0519F025C0D}" presName="sibTrans" presStyleLbl="sibTrans2D1" presStyleIdx="0" presStyleCnt="5"/>
      <dgm:spPr/>
      <dgm:t>
        <a:bodyPr/>
        <a:lstStyle/>
        <a:p>
          <a:endParaRPr lang="en-US"/>
        </a:p>
      </dgm:t>
    </dgm:pt>
    <dgm:pt modelId="{2E1D072E-C165-46AA-82C0-CD7BF9E3CB5D}" type="pres">
      <dgm:prSet presAssocID="{4724E0FA-94A2-42C3-8351-B0519F025C0D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E68CC6CC-8902-4FA2-9A02-A8A7FC96D20B}" type="pres">
      <dgm:prSet presAssocID="{5CF8FC4D-AFF6-42C7-A1C1-5FFF798417A0}" presName="node" presStyleLbl="node1" presStyleIdx="1" presStyleCnt="5" custScaleX="149909" custScaleY="123245" custRadScaleRad="198503" custRadScaleInc="294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147868-7087-4092-9780-607F0D25F0AA}" type="pres">
      <dgm:prSet presAssocID="{E4786E51-66E9-41FB-B65A-C6FCB45EF42E}" presName="sibTrans" presStyleLbl="sibTrans2D1" presStyleIdx="1" presStyleCnt="5"/>
      <dgm:spPr/>
      <dgm:t>
        <a:bodyPr/>
        <a:lstStyle/>
        <a:p>
          <a:endParaRPr lang="en-US"/>
        </a:p>
      </dgm:t>
    </dgm:pt>
    <dgm:pt modelId="{63489736-D8B1-4658-8DF8-499A7F71EA5A}" type="pres">
      <dgm:prSet presAssocID="{E4786E51-66E9-41FB-B65A-C6FCB45EF42E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A43F54E5-4814-4501-BD12-CC6FBECFCAC9}" type="pres">
      <dgm:prSet presAssocID="{57A6CE7A-9BCF-40D4-AF7F-B8F937710516}" presName="node" presStyleLbl="node1" presStyleIdx="2" presStyleCnt="5" custScaleX="155178" custScaleY="113797" custRadScaleRad="99445" custRadScaleInc="-226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D3D97-5F75-4ADE-8C0D-BA991CE951DC}" type="pres">
      <dgm:prSet presAssocID="{D48173DB-0486-4B93-9C74-539BB937C2A0}" presName="sibTrans" presStyleLbl="sibTrans2D1" presStyleIdx="2" presStyleCnt="5"/>
      <dgm:spPr/>
      <dgm:t>
        <a:bodyPr/>
        <a:lstStyle/>
        <a:p>
          <a:endParaRPr lang="en-US"/>
        </a:p>
      </dgm:t>
    </dgm:pt>
    <dgm:pt modelId="{DF6FCCD7-2527-408F-AD69-B57BAB93B5BC}" type="pres">
      <dgm:prSet presAssocID="{D48173DB-0486-4B93-9C74-539BB937C2A0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FABB51F6-D416-4659-B630-32079D640C89}" type="pres">
      <dgm:prSet presAssocID="{4CF38E63-7F0E-4E0F-9904-6EFD65EA151D}" presName="node" presStyleLbl="node1" presStyleIdx="3" presStyleCnt="5" custScaleX="141163" custScaleY="116256" custRadScaleRad="108096" custRadScaleInc="304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EDB873-D8A9-4DEC-AF96-7D5EBEEB1789}" type="pres">
      <dgm:prSet presAssocID="{4B0C61F8-6A54-40C3-9A54-157DCA14B298}" presName="sibTrans" presStyleLbl="sibTrans2D1" presStyleIdx="3" presStyleCnt="5"/>
      <dgm:spPr/>
      <dgm:t>
        <a:bodyPr/>
        <a:lstStyle/>
        <a:p>
          <a:endParaRPr lang="en-US"/>
        </a:p>
      </dgm:t>
    </dgm:pt>
    <dgm:pt modelId="{0BEF0CAA-AC80-49B1-A6E9-2A0BC148A854}" type="pres">
      <dgm:prSet presAssocID="{4B0C61F8-6A54-40C3-9A54-157DCA14B298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0CDDA5ED-FC75-4563-ADF5-2B04AF99BDE7}" type="pres">
      <dgm:prSet presAssocID="{60EEB604-3D70-4633-B5BC-82DECC0D7D42}" presName="node" presStyleLbl="node1" presStyleIdx="4" presStyleCnt="5" custScaleX="154537" custScaleY="137116" custRadScaleRad="142862" custRadScaleInc="-84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E61556-23A6-4EA9-8591-300B4BDB3DA6}" type="pres">
      <dgm:prSet presAssocID="{606F044F-2791-4414-A549-99F32433AF75}" presName="sibTrans" presStyleLbl="sibTrans2D1" presStyleIdx="4" presStyleCnt="5"/>
      <dgm:spPr/>
      <dgm:t>
        <a:bodyPr/>
        <a:lstStyle/>
        <a:p>
          <a:endParaRPr lang="en-US"/>
        </a:p>
      </dgm:t>
    </dgm:pt>
    <dgm:pt modelId="{D9E7365A-824D-4FD9-A2DA-A4E043B19891}" type="pres">
      <dgm:prSet presAssocID="{606F044F-2791-4414-A549-99F32433AF75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346496AE-18C1-4EB7-AF32-74E18D63967E}" srcId="{40A637A5-97E6-4289-AF97-9CC01F19FF07}" destId="{AFC689BF-81F4-432A-A3F7-F47A5E764DB0}" srcOrd="0" destOrd="0" parTransId="{A6DF5182-AF06-41AC-8C67-093F8CDEBFC8}" sibTransId="{4724E0FA-94A2-42C3-8351-B0519F025C0D}"/>
    <dgm:cxn modelId="{1CE99513-FAE4-4F81-A9B2-02B3A943E33E}" type="presOf" srcId="{40A637A5-97E6-4289-AF97-9CC01F19FF07}" destId="{2947F9B4-0A9E-4230-A535-B3CF552D1B8E}" srcOrd="0" destOrd="0" presId="urn:microsoft.com/office/officeart/2005/8/layout/cycle2"/>
    <dgm:cxn modelId="{3B1F3AB0-2794-44A0-8511-D003382D401A}" type="presOf" srcId="{5CF8FC4D-AFF6-42C7-A1C1-5FFF798417A0}" destId="{E68CC6CC-8902-4FA2-9A02-A8A7FC96D20B}" srcOrd="0" destOrd="0" presId="urn:microsoft.com/office/officeart/2005/8/layout/cycle2"/>
    <dgm:cxn modelId="{052C14A7-F229-4812-84E1-CE167495C922}" type="presOf" srcId="{4724E0FA-94A2-42C3-8351-B0519F025C0D}" destId="{9C4E8DB7-D8C5-4B00-850D-77CCC4CDA323}" srcOrd="0" destOrd="0" presId="urn:microsoft.com/office/officeart/2005/8/layout/cycle2"/>
    <dgm:cxn modelId="{F2765ED0-1DCC-488E-A522-035503FB86F9}" srcId="{40A637A5-97E6-4289-AF97-9CC01F19FF07}" destId="{4CF38E63-7F0E-4E0F-9904-6EFD65EA151D}" srcOrd="3" destOrd="0" parTransId="{D9CB7AB4-4A6E-49A3-8E80-8F41D0124CC8}" sibTransId="{4B0C61F8-6A54-40C3-9A54-157DCA14B298}"/>
    <dgm:cxn modelId="{70DF6673-939A-4162-B46E-2EB5EE7CAD26}" type="presOf" srcId="{E4786E51-66E9-41FB-B65A-C6FCB45EF42E}" destId="{44147868-7087-4092-9780-607F0D25F0AA}" srcOrd="0" destOrd="0" presId="urn:microsoft.com/office/officeart/2005/8/layout/cycle2"/>
    <dgm:cxn modelId="{D243EFE7-943E-4AE1-9A16-472C250DA1C8}" type="presOf" srcId="{60EEB604-3D70-4633-B5BC-82DECC0D7D42}" destId="{0CDDA5ED-FC75-4563-ADF5-2B04AF99BDE7}" srcOrd="0" destOrd="0" presId="urn:microsoft.com/office/officeart/2005/8/layout/cycle2"/>
    <dgm:cxn modelId="{5A0A8FA0-A0CE-4543-833B-D7A68B347730}" type="presOf" srcId="{E4786E51-66E9-41FB-B65A-C6FCB45EF42E}" destId="{63489736-D8B1-4658-8DF8-499A7F71EA5A}" srcOrd="1" destOrd="0" presId="urn:microsoft.com/office/officeart/2005/8/layout/cycle2"/>
    <dgm:cxn modelId="{7AAF068C-039D-426A-A6C2-7086D90AAEF7}" type="presOf" srcId="{D48173DB-0486-4B93-9C74-539BB937C2A0}" destId="{DF6FCCD7-2527-408F-AD69-B57BAB93B5BC}" srcOrd="1" destOrd="0" presId="urn:microsoft.com/office/officeart/2005/8/layout/cycle2"/>
    <dgm:cxn modelId="{B7A831DC-2F6F-4BBB-B69B-E6997AC92936}" srcId="{40A637A5-97E6-4289-AF97-9CC01F19FF07}" destId="{60EEB604-3D70-4633-B5BC-82DECC0D7D42}" srcOrd="4" destOrd="0" parTransId="{30B7CC94-970F-466F-AD88-9F97E1C2DC75}" sibTransId="{606F044F-2791-4414-A549-99F32433AF75}"/>
    <dgm:cxn modelId="{36D4D282-987F-4324-96DE-F7B20CF6C670}" type="presOf" srcId="{4724E0FA-94A2-42C3-8351-B0519F025C0D}" destId="{2E1D072E-C165-46AA-82C0-CD7BF9E3CB5D}" srcOrd="1" destOrd="0" presId="urn:microsoft.com/office/officeart/2005/8/layout/cycle2"/>
    <dgm:cxn modelId="{B005442E-2AE0-46F0-9F2E-FF14165A0DC7}" type="presOf" srcId="{4B0C61F8-6A54-40C3-9A54-157DCA14B298}" destId="{03EDB873-D8A9-4DEC-AF96-7D5EBEEB1789}" srcOrd="0" destOrd="0" presId="urn:microsoft.com/office/officeart/2005/8/layout/cycle2"/>
    <dgm:cxn modelId="{2CAC13D8-030A-4F0B-8B0B-10780A6B7A0D}" type="presOf" srcId="{4CF38E63-7F0E-4E0F-9904-6EFD65EA151D}" destId="{FABB51F6-D416-4659-B630-32079D640C89}" srcOrd="0" destOrd="0" presId="urn:microsoft.com/office/officeart/2005/8/layout/cycle2"/>
    <dgm:cxn modelId="{C29C6120-DC12-4C7D-BFD6-0EA5BECF795F}" type="presOf" srcId="{606F044F-2791-4414-A549-99F32433AF75}" destId="{D9E7365A-824D-4FD9-A2DA-A4E043B19891}" srcOrd="1" destOrd="0" presId="urn:microsoft.com/office/officeart/2005/8/layout/cycle2"/>
    <dgm:cxn modelId="{D64D787E-077A-4F68-9573-395459985D2F}" type="presOf" srcId="{AFC689BF-81F4-432A-A3F7-F47A5E764DB0}" destId="{479AEA4C-2107-4E32-9ABA-CDC605506061}" srcOrd="0" destOrd="0" presId="urn:microsoft.com/office/officeart/2005/8/layout/cycle2"/>
    <dgm:cxn modelId="{B9DDE44C-66E6-4D70-9577-BCB817F67863}" type="presOf" srcId="{606F044F-2791-4414-A549-99F32433AF75}" destId="{91E61556-23A6-4EA9-8591-300B4BDB3DA6}" srcOrd="0" destOrd="0" presId="urn:microsoft.com/office/officeart/2005/8/layout/cycle2"/>
    <dgm:cxn modelId="{33D5B104-78B0-4514-9064-32715643B396}" type="presOf" srcId="{57A6CE7A-9BCF-40D4-AF7F-B8F937710516}" destId="{A43F54E5-4814-4501-BD12-CC6FBECFCAC9}" srcOrd="0" destOrd="0" presId="urn:microsoft.com/office/officeart/2005/8/layout/cycle2"/>
    <dgm:cxn modelId="{FB45D473-47E9-49E5-A4C8-FD75E4B53264}" srcId="{40A637A5-97E6-4289-AF97-9CC01F19FF07}" destId="{5CF8FC4D-AFF6-42C7-A1C1-5FFF798417A0}" srcOrd="1" destOrd="0" parTransId="{698A0C59-50DB-49FA-A727-47B3AEB189E9}" sibTransId="{E4786E51-66E9-41FB-B65A-C6FCB45EF42E}"/>
    <dgm:cxn modelId="{905A5C96-162D-4B9F-99E4-C30E31173453}" type="presOf" srcId="{D48173DB-0486-4B93-9C74-539BB937C2A0}" destId="{A66D3D97-5F75-4ADE-8C0D-BA991CE951DC}" srcOrd="0" destOrd="0" presId="urn:microsoft.com/office/officeart/2005/8/layout/cycle2"/>
    <dgm:cxn modelId="{5A7AC9FC-0F3F-475A-8F70-55CA9C9498F2}" srcId="{40A637A5-97E6-4289-AF97-9CC01F19FF07}" destId="{57A6CE7A-9BCF-40D4-AF7F-B8F937710516}" srcOrd="2" destOrd="0" parTransId="{1AB65C05-3DF1-4945-AA1F-971F56F58B55}" sibTransId="{D48173DB-0486-4B93-9C74-539BB937C2A0}"/>
    <dgm:cxn modelId="{C8A7241D-1D21-40CA-ACF1-C1F2B6A49296}" type="presOf" srcId="{4B0C61F8-6A54-40C3-9A54-157DCA14B298}" destId="{0BEF0CAA-AC80-49B1-A6E9-2A0BC148A854}" srcOrd="1" destOrd="0" presId="urn:microsoft.com/office/officeart/2005/8/layout/cycle2"/>
    <dgm:cxn modelId="{0589EACE-F0AD-41D2-AFD6-9EECE045B699}" type="presParOf" srcId="{2947F9B4-0A9E-4230-A535-B3CF552D1B8E}" destId="{479AEA4C-2107-4E32-9ABA-CDC605506061}" srcOrd="0" destOrd="0" presId="urn:microsoft.com/office/officeart/2005/8/layout/cycle2"/>
    <dgm:cxn modelId="{1C6C1B01-9A0C-4BD8-B37A-6C31C3954699}" type="presParOf" srcId="{2947F9B4-0A9E-4230-A535-B3CF552D1B8E}" destId="{9C4E8DB7-D8C5-4B00-850D-77CCC4CDA323}" srcOrd="1" destOrd="0" presId="urn:microsoft.com/office/officeart/2005/8/layout/cycle2"/>
    <dgm:cxn modelId="{90B55988-EAB2-4179-BC39-F5F3BCBEDC9D}" type="presParOf" srcId="{9C4E8DB7-D8C5-4B00-850D-77CCC4CDA323}" destId="{2E1D072E-C165-46AA-82C0-CD7BF9E3CB5D}" srcOrd="0" destOrd="0" presId="urn:microsoft.com/office/officeart/2005/8/layout/cycle2"/>
    <dgm:cxn modelId="{F270665F-E014-4797-8279-BF0D294F4770}" type="presParOf" srcId="{2947F9B4-0A9E-4230-A535-B3CF552D1B8E}" destId="{E68CC6CC-8902-4FA2-9A02-A8A7FC96D20B}" srcOrd="2" destOrd="0" presId="urn:microsoft.com/office/officeart/2005/8/layout/cycle2"/>
    <dgm:cxn modelId="{ECD12C8E-F3A0-4CC2-9F54-85D23C4AA814}" type="presParOf" srcId="{2947F9B4-0A9E-4230-A535-B3CF552D1B8E}" destId="{44147868-7087-4092-9780-607F0D25F0AA}" srcOrd="3" destOrd="0" presId="urn:microsoft.com/office/officeart/2005/8/layout/cycle2"/>
    <dgm:cxn modelId="{6366AB1A-F846-4AE9-BFED-0D5BD719BAE9}" type="presParOf" srcId="{44147868-7087-4092-9780-607F0D25F0AA}" destId="{63489736-D8B1-4658-8DF8-499A7F71EA5A}" srcOrd="0" destOrd="0" presId="urn:microsoft.com/office/officeart/2005/8/layout/cycle2"/>
    <dgm:cxn modelId="{A569B149-E187-4355-818A-A7936C09A5BA}" type="presParOf" srcId="{2947F9B4-0A9E-4230-A535-B3CF552D1B8E}" destId="{A43F54E5-4814-4501-BD12-CC6FBECFCAC9}" srcOrd="4" destOrd="0" presId="urn:microsoft.com/office/officeart/2005/8/layout/cycle2"/>
    <dgm:cxn modelId="{03D83A95-CC03-4D94-A34C-AD1E0F96A593}" type="presParOf" srcId="{2947F9B4-0A9E-4230-A535-B3CF552D1B8E}" destId="{A66D3D97-5F75-4ADE-8C0D-BA991CE951DC}" srcOrd="5" destOrd="0" presId="urn:microsoft.com/office/officeart/2005/8/layout/cycle2"/>
    <dgm:cxn modelId="{52A2A0B3-01D0-4822-8F37-B027E62F43F7}" type="presParOf" srcId="{A66D3D97-5F75-4ADE-8C0D-BA991CE951DC}" destId="{DF6FCCD7-2527-408F-AD69-B57BAB93B5BC}" srcOrd="0" destOrd="0" presId="urn:microsoft.com/office/officeart/2005/8/layout/cycle2"/>
    <dgm:cxn modelId="{AA991458-000B-4B4F-A079-BE4447B241A9}" type="presParOf" srcId="{2947F9B4-0A9E-4230-A535-B3CF552D1B8E}" destId="{FABB51F6-D416-4659-B630-32079D640C89}" srcOrd="6" destOrd="0" presId="urn:microsoft.com/office/officeart/2005/8/layout/cycle2"/>
    <dgm:cxn modelId="{CE360A28-B3D9-4ED1-B654-D3700B6F1DE2}" type="presParOf" srcId="{2947F9B4-0A9E-4230-A535-B3CF552D1B8E}" destId="{03EDB873-D8A9-4DEC-AF96-7D5EBEEB1789}" srcOrd="7" destOrd="0" presId="urn:microsoft.com/office/officeart/2005/8/layout/cycle2"/>
    <dgm:cxn modelId="{17810140-017D-47BD-AEB9-C280E8FD2A83}" type="presParOf" srcId="{03EDB873-D8A9-4DEC-AF96-7D5EBEEB1789}" destId="{0BEF0CAA-AC80-49B1-A6E9-2A0BC148A854}" srcOrd="0" destOrd="0" presId="urn:microsoft.com/office/officeart/2005/8/layout/cycle2"/>
    <dgm:cxn modelId="{1051E1EE-B939-452F-8CBE-9AC6B8B102DF}" type="presParOf" srcId="{2947F9B4-0A9E-4230-A535-B3CF552D1B8E}" destId="{0CDDA5ED-FC75-4563-ADF5-2B04AF99BDE7}" srcOrd="8" destOrd="0" presId="urn:microsoft.com/office/officeart/2005/8/layout/cycle2"/>
    <dgm:cxn modelId="{3B041EC7-D711-46D0-9B36-C35F147D9FD8}" type="presParOf" srcId="{2947F9B4-0A9E-4230-A535-B3CF552D1B8E}" destId="{91E61556-23A6-4EA9-8591-300B4BDB3DA6}" srcOrd="9" destOrd="0" presId="urn:microsoft.com/office/officeart/2005/8/layout/cycle2"/>
    <dgm:cxn modelId="{6B08E8CD-2B97-4385-88FD-C41486884812}" type="presParOf" srcId="{91E61556-23A6-4EA9-8591-300B4BDB3DA6}" destId="{D9E7365A-824D-4FD9-A2DA-A4E043B1989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79AEA4C-2107-4E32-9ABA-CDC605506061}">
      <dsp:nvSpPr>
        <dsp:cNvPr id="0" name=""/>
        <dsp:cNvSpPr/>
      </dsp:nvSpPr>
      <dsp:spPr>
        <a:xfrm>
          <a:off x="3418673" y="302260"/>
          <a:ext cx="2652918" cy="21134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PLANNING</a:t>
          </a:r>
        </a:p>
      </dsp:txBody>
      <dsp:txXfrm>
        <a:off x="3418673" y="302260"/>
        <a:ext cx="2652918" cy="2113456"/>
      </dsp:txXfrm>
    </dsp:sp>
    <dsp:sp modelId="{9C4E8DB7-D8C5-4B00-850D-77CCC4CDA323}">
      <dsp:nvSpPr>
        <dsp:cNvPr id="0" name=""/>
        <dsp:cNvSpPr/>
      </dsp:nvSpPr>
      <dsp:spPr>
        <a:xfrm rot="1221208">
          <a:off x="6118038" y="1660768"/>
          <a:ext cx="476113" cy="59168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1221208">
        <a:off x="6118038" y="1660768"/>
        <a:ext cx="476113" cy="591687"/>
      </dsp:txXfrm>
    </dsp:sp>
    <dsp:sp modelId="{E68CC6CC-8902-4FA2-9A02-A8A7FC96D20B}">
      <dsp:nvSpPr>
        <dsp:cNvPr id="0" name=""/>
        <dsp:cNvSpPr/>
      </dsp:nvSpPr>
      <dsp:spPr>
        <a:xfrm>
          <a:off x="6673555" y="1481528"/>
          <a:ext cx="2628129" cy="21606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DEVELOPING</a:t>
          </a:r>
        </a:p>
      </dsp:txBody>
      <dsp:txXfrm>
        <a:off x="6673555" y="1481528"/>
        <a:ext cx="2628129" cy="2160669"/>
      </dsp:txXfrm>
    </dsp:sp>
    <dsp:sp modelId="{44147868-7087-4092-9780-607F0D25F0AA}">
      <dsp:nvSpPr>
        <dsp:cNvPr id="0" name=""/>
        <dsp:cNvSpPr/>
      </dsp:nvSpPr>
      <dsp:spPr>
        <a:xfrm rot="7749889">
          <a:off x="6951063" y="3364662"/>
          <a:ext cx="283295" cy="59168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7749889">
        <a:off x="6951063" y="3364662"/>
        <a:ext cx="283295" cy="591687"/>
      </dsp:txXfrm>
    </dsp:sp>
    <dsp:sp modelId="{A43F54E5-4814-4501-BD12-CC6FBECFCAC9}">
      <dsp:nvSpPr>
        <dsp:cNvPr id="0" name=""/>
        <dsp:cNvSpPr/>
      </dsp:nvSpPr>
      <dsp:spPr>
        <a:xfrm>
          <a:off x="4861048" y="3732788"/>
          <a:ext cx="2720502" cy="19950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CRITIQUING</a:t>
          </a:r>
        </a:p>
      </dsp:txBody>
      <dsp:txXfrm>
        <a:off x="4861048" y="3732788"/>
        <a:ext cx="2720502" cy="1995031"/>
      </dsp:txXfrm>
    </dsp:sp>
    <dsp:sp modelId="{A66D3D97-5F75-4ADE-8C0D-BA991CE951DC}">
      <dsp:nvSpPr>
        <dsp:cNvPr id="0" name=""/>
        <dsp:cNvSpPr/>
      </dsp:nvSpPr>
      <dsp:spPr>
        <a:xfrm rot="10743029">
          <a:off x="4321068" y="4462789"/>
          <a:ext cx="381864" cy="59168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10743029">
        <a:off x="4321068" y="4462789"/>
        <a:ext cx="381864" cy="591687"/>
      </dsp:txXfrm>
    </dsp:sp>
    <dsp:sp modelId="{FABB51F6-D416-4659-B630-32079D640C89}">
      <dsp:nvSpPr>
        <dsp:cNvPr id="0" name=""/>
        <dsp:cNvSpPr/>
      </dsp:nvSpPr>
      <dsp:spPr>
        <a:xfrm>
          <a:off x="1666446" y="3766215"/>
          <a:ext cx="2474798" cy="2038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ADMINISTERING</a:t>
          </a:r>
        </a:p>
      </dsp:txBody>
      <dsp:txXfrm>
        <a:off x="1666446" y="3766215"/>
        <a:ext cx="2474798" cy="2038141"/>
      </dsp:txXfrm>
    </dsp:sp>
    <dsp:sp modelId="{03EDB873-D8A9-4DEC-AF96-7D5EBEEB1789}">
      <dsp:nvSpPr>
        <dsp:cNvPr id="0" name=""/>
        <dsp:cNvSpPr/>
      </dsp:nvSpPr>
      <dsp:spPr>
        <a:xfrm rot="14515990">
          <a:off x="2150786" y="3334629"/>
          <a:ext cx="274610" cy="59168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14515990">
        <a:off x="2150786" y="3334629"/>
        <a:ext cx="274610" cy="591687"/>
      </dsp:txXfrm>
    </dsp:sp>
    <dsp:sp modelId="{0CDDA5ED-FC75-4563-ADF5-2B04AF99BDE7}">
      <dsp:nvSpPr>
        <dsp:cNvPr id="0" name=""/>
        <dsp:cNvSpPr/>
      </dsp:nvSpPr>
      <dsp:spPr>
        <a:xfrm>
          <a:off x="228598" y="1106620"/>
          <a:ext cx="2709264" cy="24038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REVISING</a:t>
          </a:r>
        </a:p>
      </dsp:txBody>
      <dsp:txXfrm>
        <a:off x="228598" y="1106620"/>
        <a:ext cx="2709264" cy="2403848"/>
      </dsp:txXfrm>
    </dsp:sp>
    <dsp:sp modelId="{91E61556-23A6-4EA9-8591-300B4BDB3DA6}">
      <dsp:nvSpPr>
        <dsp:cNvPr id="0" name=""/>
        <dsp:cNvSpPr/>
      </dsp:nvSpPr>
      <dsp:spPr>
        <a:xfrm rot="20597062">
          <a:off x="2999170" y="1534499"/>
          <a:ext cx="352824" cy="59168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20597062">
        <a:off x="2999170" y="1534499"/>
        <a:ext cx="352824" cy="591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B0CA-D2F3-45F6-9BAB-02AA7B8A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petty</dc:creator>
  <cp:keywords/>
  <dc:description/>
  <cp:lastModifiedBy>cmullin</cp:lastModifiedBy>
  <cp:revision>3</cp:revision>
  <cp:lastPrinted>2010-10-28T00:12:00Z</cp:lastPrinted>
  <dcterms:created xsi:type="dcterms:W3CDTF">2010-10-28T00:02:00Z</dcterms:created>
  <dcterms:modified xsi:type="dcterms:W3CDTF">2010-10-28T00:13:00Z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TC012276861033</vt:lpwstr>
  </property>
</Properties>
</file>